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6A0" w:rsidRPr="007666A0" w:rsidRDefault="007666A0" w:rsidP="007666A0">
      <w:pPr>
        <w:pStyle w:val="89"/>
        <w:jc w:val="right"/>
        <w:rPr>
          <w:rFonts w:ascii="ＭＳ ゴシック" w:eastAsia="ＭＳ ゴシック" w:hAnsi="ＭＳ ゴシック" w:cs="Times New Roman"/>
          <w:spacing w:val="0"/>
        </w:rPr>
      </w:pPr>
      <w:bookmarkStart w:id="0" w:name="_GoBack"/>
      <w:bookmarkEnd w:id="0"/>
      <w:r w:rsidRPr="007666A0">
        <w:rPr>
          <w:rFonts w:ascii="ＭＳ ゴシック" w:eastAsia="ＭＳ ゴシック" w:hAnsi="ＭＳ ゴシック" w:cs="ＭＳ ゴシック" w:hint="eastAsia"/>
        </w:rPr>
        <w:t>（様式</w:t>
      </w:r>
      <w:r w:rsidR="005E533C">
        <w:rPr>
          <w:rFonts w:ascii="ＭＳ ゴシック" w:eastAsia="ＭＳ ゴシック" w:hAnsi="ＭＳ ゴシック" w:cs="ＭＳ ゴシック" w:hint="eastAsia"/>
        </w:rPr>
        <w:t>１２</w:t>
      </w:r>
      <w:r w:rsidRPr="007666A0">
        <w:rPr>
          <w:rFonts w:ascii="ＭＳ ゴシック" w:eastAsia="ＭＳ ゴシック" w:hAnsi="ＭＳ ゴシック" w:cs="ＭＳ ゴシック" w:hint="eastAsia"/>
        </w:rPr>
        <w:t>）</w:t>
      </w:r>
    </w:p>
    <w:p w:rsidR="007666A0" w:rsidRPr="007666A0" w:rsidRDefault="007666A0">
      <w:pPr>
        <w:pStyle w:val="89"/>
        <w:rPr>
          <w:rFonts w:ascii="ＭＳ ゴシック" w:eastAsia="ＭＳ ゴシック" w:hAnsi="ＭＳ ゴシック" w:cs="Times New Roman"/>
          <w:spacing w:val="0"/>
        </w:rPr>
      </w:pPr>
    </w:p>
    <w:p w:rsidR="007666A0" w:rsidRPr="007666A0" w:rsidRDefault="007666A0">
      <w:pPr>
        <w:pStyle w:val="89"/>
        <w:rPr>
          <w:rFonts w:ascii="ＭＳ ゴシック" w:eastAsia="ＭＳ ゴシック" w:hAnsi="ＭＳ ゴシック" w:cs="Times New Roman"/>
          <w:spacing w:val="0"/>
        </w:rPr>
      </w:pPr>
    </w:p>
    <w:p w:rsidR="007666A0" w:rsidRPr="007666A0" w:rsidRDefault="007666A0" w:rsidP="007666A0">
      <w:pPr>
        <w:pStyle w:val="89"/>
        <w:jc w:val="center"/>
        <w:rPr>
          <w:rFonts w:ascii="ＭＳ ゴシック" w:eastAsia="ＭＳ ゴシック" w:hAnsi="ＭＳ ゴシック" w:cs="Times New Roman"/>
          <w:spacing w:val="0"/>
        </w:rPr>
      </w:pPr>
      <w:r w:rsidRPr="007666A0">
        <w:rPr>
          <w:rFonts w:ascii="ＭＳ ゴシック" w:eastAsia="ＭＳ ゴシック" w:hAnsi="ＭＳ ゴシック" w:cs="ＭＳ ゴシック" w:hint="eastAsia"/>
          <w:spacing w:val="11"/>
          <w:sz w:val="32"/>
          <w:szCs w:val="32"/>
        </w:rPr>
        <w:t>認定申請書類の省略について</w:t>
      </w:r>
    </w:p>
    <w:p w:rsidR="007666A0" w:rsidRDefault="007666A0">
      <w:pPr>
        <w:pStyle w:val="89"/>
        <w:jc w:val="right"/>
        <w:rPr>
          <w:rFonts w:cs="Times New Roman"/>
          <w:spacing w:val="0"/>
        </w:rPr>
      </w:pPr>
    </w:p>
    <w:p w:rsidR="007666A0" w:rsidRDefault="00216446" w:rsidP="007666A0">
      <w:pPr>
        <w:pStyle w:val="89"/>
        <w:jc w:val="right"/>
        <w:rPr>
          <w:rFonts w:cs="Times New Roman"/>
          <w:spacing w:val="0"/>
        </w:rPr>
      </w:pPr>
      <w:r>
        <w:rPr>
          <w:rFonts w:hint="eastAsia"/>
        </w:rPr>
        <w:t>令和</w:t>
      </w:r>
      <w:r w:rsidR="007666A0">
        <w:rPr>
          <w:rFonts w:hint="eastAsia"/>
        </w:rPr>
        <w:t xml:space="preserve">　　年　</w:t>
      </w:r>
      <w:r w:rsidR="007666A0">
        <w:rPr>
          <w:rFonts w:hint="eastAsia"/>
          <w:spacing w:val="0"/>
        </w:rPr>
        <w:t xml:space="preserve">　</w:t>
      </w:r>
      <w:r w:rsidR="007666A0">
        <w:rPr>
          <w:rFonts w:hint="eastAsia"/>
        </w:rPr>
        <w:t>月　　日</w:t>
      </w:r>
    </w:p>
    <w:p w:rsidR="007666A0" w:rsidRDefault="007666A0">
      <w:pPr>
        <w:pStyle w:val="89"/>
        <w:rPr>
          <w:rFonts w:cs="Times New Roman"/>
          <w:spacing w:val="0"/>
        </w:rPr>
      </w:pPr>
    </w:p>
    <w:p w:rsidR="007666A0" w:rsidRDefault="005F6AF6">
      <w:pPr>
        <w:pStyle w:val="89"/>
        <w:rPr>
          <w:rFonts w:cs="Times New Roman"/>
          <w:spacing w:val="0"/>
        </w:rPr>
      </w:pPr>
      <w:r>
        <w:rPr>
          <w:rFonts w:hint="eastAsia"/>
        </w:rPr>
        <w:t>一般</w:t>
      </w:r>
      <w:r w:rsidR="007666A0">
        <w:rPr>
          <w:rFonts w:hint="eastAsia"/>
        </w:rPr>
        <w:t>財団法人医療関連サービス振興会</w:t>
      </w:r>
      <w:r w:rsidR="007666A0">
        <w:rPr>
          <w:spacing w:val="4"/>
        </w:rPr>
        <w:t xml:space="preserve"> </w:t>
      </w:r>
      <w:r w:rsidR="007666A0">
        <w:rPr>
          <w:rFonts w:hint="eastAsia"/>
        </w:rPr>
        <w:t>理事長</w:t>
      </w:r>
      <w:r w:rsidR="007666A0">
        <w:rPr>
          <w:spacing w:val="4"/>
        </w:rPr>
        <w:t xml:space="preserve">  </w:t>
      </w:r>
      <w:r w:rsidR="007666A0">
        <w:rPr>
          <w:rFonts w:hint="eastAsia"/>
        </w:rPr>
        <w:t>殿</w:t>
      </w:r>
    </w:p>
    <w:p w:rsidR="007666A0" w:rsidRDefault="007666A0">
      <w:pPr>
        <w:pStyle w:val="89"/>
        <w:rPr>
          <w:rFonts w:cs="Times New Roman"/>
          <w:spacing w:val="0"/>
        </w:rPr>
      </w:pPr>
    </w:p>
    <w:p w:rsidR="007666A0" w:rsidRDefault="007666A0">
      <w:pPr>
        <w:pStyle w:val="89"/>
        <w:rPr>
          <w:rFonts w:cs="Times New Roman"/>
          <w:spacing w:val="0"/>
          <w:lang w:eastAsia="zh-TW"/>
        </w:rPr>
      </w:pPr>
      <w:r>
        <w:rPr>
          <w:spacing w:val="4"/>
        </w:rPr>
        <w:t xml:space="preserve">     </w:t>
      </w:r>
      <w:r>
        <w:rPr>
          <w:rFonts w:hint="eastAsia"/>
        </w:rPr>
        <w:t xml:space="preserve">　　　　　　　　　　　　</w:t>
      </w:r>
      <w:r>
        <w:rPr>
          <w:spacing w:val="4"/>
        </w:rPr>
        <w:t xml:space="preserve">   </w:t>
      </w:r>
      <w:r>
        <w:rPr>
          <w:rFonts w:hint="eastAsia"/>
        </w:rPr>
        <w:t xml:space="preserve">　</w:t>
      </w:r>
      <w:r>
        <w:rPr>
          <w:spacing w:val="4"/>
        </w:rPr>
        <w:t xml:space="preserve"> </w:t>
      </w:r>
      <w:r w:rsidR="00216446">
        <w:rPr>
          <w:rFonts w:hint="eastAsia"/>
          <w:spacing w:val="4"/>
        </w:rPr>
        <w:t xml:space="preserve">　</w:t>
      </w:r>
      <w:r>
        <w:rPr>
          <w:rFonts w:hint="eastAsia"/>
          <w:lang w:eastAsia="zh-TW"/>
        </w:rPr>
        <w:t>申請事業者</w:t>
      </w:r>
    </w:p>
    <w:p w:rsidR="007666A0" w:rsidRDefault="007666A0">
      <w:pPr>
        <w:pStyle w:val="89"/>
        <w:rPr>
          <w:rFonts w:cs="Times New Roman"/>
          <w:spacing w:val="0"/>
        </w:rPr>
      </w:pPr>
      <w:r>
        <w:rPr>
          <w:spacing w:val="4"/>
          <w:lang w:eastAsia="zh-TW"/>
        </w:rPr>
        <w:t xml:space="preserve">                </w:t>
      </w:r>
      <w:r>
        <w:rPr>
          <w:rFonts w:hint="eastAsia"/>
          <w:lang w:eastAsia="zh-TW"/>
        </w:rPr>
        <w:t xml:space="preserve">　　　　　　　</w:t>
      </w:r>
      <w:r>
        <w:rPr>
          <w:spacing w:val="4"/>
          <w:lang w:eastAsia="zh-TW"/>
        </w:rPr>
        <w:t xml:space="preserve">    </w:t>
      </w:r>
      <w:r w:rsidR="00216446">
        <w:rPr>
          <w:rFonts w:hint="eastAsia"/>
          <w:spacing w:val="4"/>
        </w:rPr>
        <w:t xml:space="preserve">　</w:t>
      </w:r>
      <w:r>
        <w:rPr>
          <w:spacing w:val="4"/>
          <w:lang w:eastAsia="zh-TW"/>
        </w:rPr>
        <w:t xml:space="preserve"> </w:t>
      </w:r>
      <w:r>
        <w:rPr>
          <w:rFonts w:hint="eastAsia"/>
          <w:lang w:eastAsia="zh-TW"/>
        </w:rPr>
        <w:t>代表者名</w:t>
      </w:r>
      <w:r>
        <w:rPr>
          <w:spacing w:val="3"/>
          <w:sz w:val="20"/>
          <w:szCs w:val="20"/>
          <w:lang w:eastAsia="zh-TW"/>
        </w:rPr>
        <w:t xml:space="preserve">  </w:t>
      </w:r>
      <w:r>
        <w:rPr>
          <w:spacing w:val="4"/>
          <w:lang w:eastAsia="zh-TW"/>
        </w:rPr>
        <w:t xml:space="preserve">  </w:t>
      </w:r>
      <w:r w:rsidR="00216446">
        <w:rPr>
          <w:rFonts w:hint="eastAsia"/>
          <w:spacing w:val="4"/>
        </w:rPr>
        <w:t xml:space="preserve">　　</w:t>
      </w:r>
      <w:r>
        <w:rPr>
          <w:spacing w:val="4"/>
          <w:lang w:eastAsia="zh-TW"/>
        </w:rPr>
        <w:t xml:space="preserve">      </w:t>
      </w:r>
      <w:r>
        <w:rPr>
          <w:rFonts w:hint="eastAsia"/>
          <w:lang w:eastAsia="zh-TW"/>
        </w:rPr>
        <w:t xml:space="preserve">　　</w:t>
      </w:r>
      <w:r>
        <w:rPr>
          <w:spacing w:val="4"/>
          <w:lang w:eastAsia="zh-TW"/>
        </w:rPr>
        <w:t xml:space="preserve">            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 w:rsidRPr="007666A0">
        <w:rPr>
          <w:rFonts w:hint="eastAsia"/>
          <w:spacing w:val="0"/>
          <w:position w:val="3"/>
          <w:sz w:val="15"/>
          <w:szCs w:val="15"/>
        </w:rPr>
        <w:instrText>印</w:instrText>
      </w:r>
      <w:r>
        <w:instrText>)</w:instrText>
      </w:r>
      <w:r>
        <w:fldChar w:fldCharType="end"/>
      </w:r>
    </w:p>
    <w:p w:rsidR="007666A0" w:rsidRDefault="007666A0">
      <w:pPr>
        <w:pStyle w:val="89"/>
        <w:rPr>
          <w:rFonts w:cs="Times New Roman"/>
          <w:spacing w:val="0"/>
          <w:lang w:eastAsia="zh-TW"/>
        </w:rPr>
      </w:pPr>
    </w:p>
    <w:p w:rsidR="007666A0" w:rsidRDefault="007666A0">
      <w:pPr>
        <w:pStyle w:val="89"/>
        <w:rPr>
          <w:rFonts w:cs="Times New Roman"/>
          <w:spacing w:val="0"/>
          <w:lang w:eastAsia="zh-TW"/>
        </w:rPr>
      </w:pPr>
    </w:p>
    <w:p w:rsidR="007666A0" w:rsidRDefault="007666A0">
      <w:pPr>
        <w:pStyle w:val="89"/>
        <w:rPr>
          <w:rFonts w:cs="Times New Roman"/>
          <w:spacing w:val="0"/>
        </w:rPr>
      </w:pPr>
      <w:r>
        <w:rPr>
          <w:spacing w:val="4"/>
          <w:lang w:eastAsia="zh-TW"/>
        </w:rPr>
        <w:t xml:space="preserve">  </w:t>
      </w:r>
      <w:r>
        <w:rPr>
          <w:rFonts w:hint="eastAsia"/>
        </w:rPr>
        <w:t>下記の省略欄に○印を付した認定申請書添付書類は、前回の申請時または変更届の提出時と内容の変更がないので、添付を省略いたします。</w:t>
      </w:r>
    </w:p>
    <w:p w:rsidR="007666A0" w:rsidRDefault="007666A0">
      <w:pPr>
        <w:pStyle w:val="89"/>
        <w:rPr>
          <w:rFonts w:cs="Times New Roman"/>
          <w:spacing w:val="0"/>
        </w:rPr>
      </w:pPr>
      <w:r>
        <w:rPr>
          <w:spacing w:val="4"/>
        </w:rPr>
        <w:t xml:space="preserve">  </w:t>
      </w:r>
      <w:r>
        <w:rPr>
          <w:rFonts w:hint="eastAsia"/>
        </w:rPr>
        <w:t>なお、添付を省略した書類の記載事項に変更が生じた場合には、速やかに報告いたします。</w:t>
      </w:r>
    </w:p>
    <w:p w:rsidR="007666A0" w:rsidRDefault="007666A0">
      <w:pPr>
        <w:pStyle w:val="89"/>
        <w:rPr>
          <w:rFonts w:cs="Times New Roman"/>
          <w:spacing w:val="0"/>
        </w:rPr>
      </w:pPr>
    </w:p>
    <w:p w:rsidR="007666A0" w:rsidRDefault="007666A0">
      <w:pPr>
        <w:pStyle w:val="89"/>
        <w:jc w:val="center"/>
        <w:rPr>
          <w:rFonts w:cs="Times New Roman"/>
          <w:spacing w:val="0"/>
        </w:rPr>
      </w:pPr>
      <w:r>
        <w:rPr>
          <w:rFonts w:hint="eastAsia"/>
        </w:rPr>
        <w:t>記</w:t>
      </w:r>
    </w:p>
    <w:p w:rsidR="007666A0" w:rsidRDefault="007666A0">
      <w:pPr>
        <w:pStyle w:val="89"/>
        <w:spacing w:line="110" w:lineRule="exact"/>
        <w:rPr>
          <w:rFonts w:cs="Times New Roman"/>
          <w:spacing w:val="0"/>
        </w:rPr>
      </w:pPr>
    </w:p>
    <w:tbl>
      <w:tblPr>
        <w:tblW w:w="9037" w:type="dxa"/>
        <w:tblInd w:w="19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08"/>
        <w:gridCol w:w="6203"/>
        <w:gridCol w:w="2126"/>
      </w:tblGrid>
      <w:tr w:rsidR="007666A0" w:rsidTr="00216446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Default="007666A0" w:rsidP="00216446">
            <w:pPr>
              <w:pStyle w:val="89"/>
              <w:wordWrap/>
              <w:spacing w:before="240" w:after="240" w:line="12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省略</w:t>
            </w: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6A0" w:rsidRPr="00216446" w:rsidRDefault="007666A0" w:rsidP="00216446">
            <w:pPr>
              <w:pStyle w:val="89"/>
              <w:wordWrap/>
              <w:spacing w:before="240" w:after="240" w:line="120" w:lineRule="auto"/>
              <w:jc w:val="center"/>
              <w:rPr>
                <w:rFonts w:cs="Times New Roman"/>
                <w:spacing w:val="0"/>
                <w:lang w:eastAsia="zh-TW"/>
              </w:rPr>
            </w:pPr>
            <w:r>
              <w:rPr>
                <w:rFonts w:hint="eastAsia"/>
                <w:lang w:eastAsia="zh-TW"/>
              </w:rPr>
              <w:t>省</w:t>
            </w:r>
            <w:r>
              <w:rPr>
                <w:spacing w:val="4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略　</w:t>
            </w:r>
            <w:r>
              <w:rPr>
                <w:spacing w:val="4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可</w:t>
            </w:r>
            <w:r>
              <w:rPr>
                <w:spacing w:val="4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能　</w:t>
            </w:r>
            <w:r>
              <w:rPr>
                <w:spacing w:val="4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書　</w:t>
            </w:r>
            <w:r>
              <w:rPr>
                <w:spacing w:val="4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類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6A0" w:rsidRDefault="007666A0" w:rsidP="00216446">
            <w:pPr>
              <w:pStyle w:val="89"/>
              <w:wordWrap/>
              <w:spacing w:before="240" w:after="240" w:line="12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変更届提出年月日</w:t>
            </w:r>
          </w:p>
        </w:tc>
      </w:tr>
      <w:tr w:rsidR="007666A0" w:rsidTr="00216446">
        <w:tblPrEx>
          <w:tblCellMar>
            <w:top w:w="0" w:type="dxa"/>
            <w:bottom w:w="0" w:type="dxa"/>
          </w:tblCellMar>
        </w:tblPrEx>
        <w:trPr>
          <w:trHeight w:hRule="exact" w:val="59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Default="007666A0" w:rsidP="00216446">
            <w:pPr>
              <w:pStyle w:val="89"/>
              <w:wordWrap/>
              <w:spacing w:before="240" w:after="240" w:line="120" w:lineRule="auto"/>
              <w:rPr>
                <w:rFonts w:cs="Times New Roman"/>
                <w:spacing w:val="0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6A0" w:rsidRDefault="007666A0" w:rsidP="00216446">
            <w:pPr>
              <w:pStyle w:val="89"/>
              <w:wordWrap/>
              <w:spacing w:before="240" w:after="240" w:line="120" w:lineRule="auto"/>
              <w:rPr>
                <w:rFonts w:cs="Times New Roman"/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登記簿謄本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6A0" w:rsidRDefault="007666A0" w:rsidP="00216446">
            <w:pPr>
              <w:pStyle w:val="89"/>
              <w:wordWrap/>
              <w:spacing w:before="240" w:after="240" w:line="120" w:lineRule="auto"/>
              <w:rPr>
                <w:rFonts w:cs="Times New Roman"/>
                <w:spacing w:val="0"/>
              </w:rPr>
            </w:pPr>
          </w:p>
        </w:tc>
      </w:tr>
      <w:tr w:rsidR="007666A0" w:rsidTr="00216446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Default="007666A0" w:rsidP="00216446">
            <w:pPr>
              <w:pStyle w:val="89"/>
              <w:wordWrap/>
              <w:spacing w:before="240" w:after="240" w:line="120" w:lineRule="auto"/>
              <w:rPr>
                <w:rFonts w:cs="Times New Roman"/>
                <w:spacing w:val="0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6A0" w:rsidRDefault="007666A0" w:rsidP="00216446">
            <w:pPr>
              <w:pStyle w:val="89"/>
              <w:wordWrap/>
              <w:spacing w:before="240" w:after="240" w:line="120" w:lineRule="auto"/>
              <w:rPr>
                <w:rFonts w:cs="Times New Roman"/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代表者の履歴書兼確認書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6A0" w:rsidRDefault="007666A0" w:rsidP="00216446">
            <w:pPr>
              <w:pStyle w:val="89"/>
              <w:wordWrap/>
              <w:spacing w:before="240" w:after="240" w:line="120" w:lineRule="auto"/>
              <w:rPr>
                <w:rFonts w:cs="Times New Roman"/>
                <w:spacing w:val="0"/>
              </w:rPr>
            </w:pPr>
          </w:p>
        </w:tc>
      </w:tr>
      <w:tr w:rsidR="007666A0" w:rsidTr="00216446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Default="007666A0" w:rsidP="00216446">
            <w:pPr>
              <w:pStyle w:val="89"/>
              <w:wordWrap/>
              <w:spacing w:before="240" w:after="240" w:line="120" w:lineRule="auto"/>
              <w:rPr>
                <w:rFonts w:cs="Times New Roman"/>
                <w:spacing w:val="0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6A0" w:rsidRPr="00216446" w:rsidRDefault="007666A0" w:rsidP="00216446">
            <w:pPr>
              <w:pStyle w:val="89"/>
              <w:wordWrap/>
              <w:spacing w:before="240" w:after="240" w:line="120" w:lineRule="auto"/>
              <w:rPr>
                <w:rFonts w:cs="Times New Roman"/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受託責任者の</w:t>
            </w:r>
            <w:r w:rsidR="00216446">
              <w:rPr>
                <w:rFonts w:hint="eastAsia"/>
              </w:rPr>
              <w:t>患者等給食業務</w:t>
            </w:r>
            <w:r>
              <w:rPr>
                <w:rFonts w:hint="eastAsia"/>
              </w:rPr>
              <w:t>に係る経歴が</w:t>
            </w:r>
            <w:r w:rsidR="00216446">
              <w:rPr>
                <w:rFonts w:hint="eastAsia"/>
              </w:rPr>
              <w:t>わかる</w:t>
            </w:r>
            <w:r>
              <w:rPr>
                <w:rFonts w:hint="eastAsia"/>
              </w:rPr>
              <w:t>履歴書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6A0" w:rsidRDefault="007666A0" w:rsidP="00216446">
            <w:pPr>
              <w:pStyle w:val="89"/>
              <w:wordWrap/>
              <w:spacing w:before="240" w:after="240" w:line="120" w:lineRule="auto"/>
              <w:rPr>
                <w:rFonts w:cs="Times New Roman"/>
                <w:spacing w:val="0"/>
              </w:rPr>
            </w:pPr>
          </w:p>
        </w:tc>
      </w:tr>
      <w:tr w:rsidR="007666A0" w:rsidTr="00216446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Default="007666A0" w:rsidP="00216446">
            <w:pPr>
              <w:pStyle w:val="89"/>
              <w:wordWrap/>
              <w:spacing w:before="240" w:after="240" w:line="120" w:lineRule="auto"/>
              <w:rPr>
                <w:rFonts w:cs="Times New Roman"/>
                <w:spacing w:val="0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6A0" w:rsidRDefault="007666A0" w:rsidP="00216446">
            <w:pPr>
              <w:pStyle w:val="89"/>
              <w:wordWrap/>
              <w:spacing w:before="240" w:after="240" w:line="120" w:lineRule="auto"/>
              <w:rPr>
                <w:rFonts w:cs="Times New Roman"/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指導助言者の</w:t>
            </w:r>
            <w:r w:rsidR="00216446">
              <w:rPr>
                <w:rFonts w:hint="eastAsia"/>
              </w:rPr>
              <w:t>患者等給食業務に係る</w:t>
            </w:r>
            <w:r>
              <w:rPr>
                <w:rFonts w:hint="eastAsia"/>
              </w:rPr>
              <w:t>経歴が</w:t>
            </w:r>
            <w:r w:rsidR="00216446">
              <w:rPr>
                <w:rFonts w:hint="eastAsia"/>
              </w:rPr>
              <w:t>わか</w:t>
            </w:r>
            <w:r>
              <w:rPr>
                <w:rFonts w:hint="eastAsia"/>
              </w:rPr>
              <w:t>る履歴書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6A0" w:rsidRDefault="007666A0" w:rsidP="00216446">
            <w:pPr>
              <w:pStyle w:val="89"/>
              <w:wordWrap/>
              <w:spacing w:before="240" w:after="240" w:line="120" w:lineRule="auto"/>
              <w:rPr>
                <w:rFonts w:cs="Times New Roman"/>
                <w:spacing w:val="0"/>
              </w:rPr>
            </w:pPr>
          </w:p>
        </w:tc>
      </w:tr>
      <w:tr w:rsidR="007666A0" w:rsidTr="00216446">
        <w:tblPrEx>
          <w:tblCellMar>
            <w:top w:w="0" w:type="dxa"/>
            <w:bottom w:w="0" w:type="dxa"/>
          </w:tblCellMar>
        </w:tblPrEx>
        <w:trPr>
          <w:trHeight w:hRule="exact" w:val="6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Default="007666A0" w:rsidP="00216446">
            <w:pPr>
              <w:pStyle w:val="89"/>
              <w:wordWrap/>
              <w:spacing w:before="240" w:after="240" w:line="120" w:lineRule="auto"/>
              <w:rPr>
                <w:rFonts w:cs="Times New Roman"/>
                <w:spacing w:val="0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6A0" w:rsidRDefault="007666A0" w:rsidP="00216446">
            <w:pPr>
              <w:pStyle w:val="89"/>
              <w:wordWrap/>
              <w:spacing w:before="240" w:after="240" w:line="120" w:lineRule="auto"/>
              <w:rPr>
                <w:rFonts w:cs="Times New Roman"/>
                <w:spacing w:val="0"/>
              </w:rPr>
            </w:pPr>
            <w:r>
              <w:rPr>
                <w:spacing w:val="4"/>
              </w:rPr>
              <w:t xml:space="preserve"> </w:t>
            </w:r>
            <w:r w:rsidR="00216446">
              <w:rPr>
                <w:rFonts w:hint="eastAsia"/>
                <w:spacing w:val="4"/>
              </w:rPr>
              <w:t>食品衛生法に基づく営業の許可証</w:t>
            </w:r>
            <w:r>
              <w:rPr>
                <w:rFonts w:hint="eastAsia"/>
              </w:rPr>
              <w:t>（写）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6A0" w:rsidRDefault="007666A0" w:rsidP="00216446">
            <w:pPr>
              <w:pStyle w:val="89"/>
              <w:wordWrap/>
              <w:spacing w:before="240" w:after="240" w:line="120" w:lineRule="auto"/>
              <w:rPr>
                <w:rFonts w:cs="Times New Roman"/>
                <w:spacing w:val="0"/>
              </w:rPr>
            </w:pPr>
          </w:p>
        </w:tc>
      </w:tr>
    </w:tbl>
    <w:p w:rsidR="007666A0" w:rsidRDefault="007666A0">
      <w:pPr>
        <w:pStyle w:val="89"/>
        <w:spacing w:line="230" w:lineRule="exact"/>
        <w:rPr>
          <w:rFonts w:cs="Times New Roman"/>
          <w:spacing w:val="0"/>
        </w:rPr>
      </w:pPr>
    </w:p>
    <w:p w:rsidR="007666A0" w:rsidRDefault="007666A0">
      <w:pPr>
        <w:pStyle w:val="89"/>
        <w:rPr>
          <w:rFonts w:cs="Times New Roman"/>
          <w:spacing w:val="0"/>
        </w:rPr>
      </w:pPr>
      <w:r>
        <w:rPr>
          <w:rFonts w:hint="eastAsia"/>
          <w:spacing w:val="6"/>
          <w:sz w:val="18"/>
          <w:szCs w:val="18"/>
        </w:rPr>
        <w:t>（注）前回の認定時以後、変更届を提出している場合は、変更届提出年月日欄に年月日を記載すること。</w:t>
      </w:r>
    </w:p>
    <w:p w:rsidR="007666A0" w:rsidRDefault="007666A0">
      <w:pPr>
        <w:pStyle w:val="89"/>
        <w:rPr>
          <w:rFonts w:cs="Times New Roman"/>
          <w:spacing w:val="0"/>
        </w:rPr>
      </w:pPr>
    </w:p>
    <w:p w:rsidR="007666A0" w:rsidRDefault="007666A0">
      <w:pPr>
        <w:pStyle w:val="89"/>
        <w:rPr>
          <w:rFonts w:cs="Times New Roman"/>
          <w:spacing w:val="0"/>
        </w:rPr>
      </w:pPr>
      <w:r>
        <w:rPr>
          <w:spacing w:val="4"/>
        </w:rPr>
        <w:t xml:space="preserve"> </w:t>
      </w:r>
    </w:p>
    <w:p w:rsidR="007666A0" w:rsidRDefault="007666A0">
      <w:pPr>
        <w:pStyle w:val="89"/>
        <w:rPr>
          <w:rFonts w:cs="Times New Roman"/>
          <w:spacing w:val="0"/>
        </w:rPr>
      </w:pPr>
    </w:p>
    <w:sectPr w:rsidR="007666A0">
      <w:pgSz w:w="11906" w:h="16838"/>
      <w:pgMar w:top="850" w:right="1417" w:bottom="170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89F" w:rsidRDefault="00C3789F" w:rsidP="00C3789F">
      <w:r>
        <w:separator/>
      </w:r>
    </w:p>
  </w:endnote>
  <w:endnote w:type="continuationSeparator" w:id="0">
    <w:p w:rsidR="00C3789F" w:rsidRDefault="00C3789F" w:rsidP="00C3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89F" w:rsidRDefault="00C3789F" w:rsidP="00C3789F">
      <w:r>
        <w:separator/>
      </w:r>
    </w:p>
  </w:footnote>
  <w:footnote w:type="continuationSeparator" w:id="0">
    <w:p w:rsidR="00C3789F" w:rsidRDefault="00C3789F" w:rsidP="00C37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66A0"/>
    <w:rsid w:val="00216446"/>
    <w:rsid w:val="00454D1D"/>
    <w:rsid w:val="005E533C"/>
    <w:rsid w:val="005F6AF6"/>
    <w:rsid w:val="007666A0"/>
    <w:rsid w:val="00C3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2B1936-5A5C-40BB-AC8B-C2373ADB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uiPriority w:val="99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 ＭＳ 明朝" w:eastAsia=" ＭＳ 明朝" w:hAnsi=" Century" w:cs=" ＭＳ 明朝"/>
      <w:spacing w:val="8"/>
      <w:sz w:val="22"/>
      <w:szCs w:val="22"/>
    </w:rPr>
  </w:style>
  <w:style w:type="paragraph" w:styleId="a3">
    <w:name w:val="header"/>
    <w:basedOn w:val="a"/>
    <w:link w:val="a4"/>
    <w:uiPriority w:val="99"/>
    <w:rsid w:val="00C378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789F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C378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789F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9151;&#37326;\&#12487;&#12473;&#12463;&#12488;&#12483;&#12503;\&#26032;&#12539;&#38498;&#22806;\&#26032;&#12375;&#12356;&#12501;&#12457;&#12523;&#12480;\DOC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添付書類の省略届用紙</vt:lpstr>
    </vt:vector>
  </TitlesOfParts>
  <Company>Hewlett-Packard Co.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添付書類の省略届用紙</dc:title>
  <dc:subject/>
  <dc:creator>HP Customer</dc:creator>
  <cp:keywords/>
  <dc:description/>
  <cp:lastModifiedBy>kikaku-4</cp:lastModifiedBy>
  <cp:revision>2</cp:revision>
  <dcterms:created xsi:type="dcterms:W3CDTF">2019-06-05T06:57:00Z</dcterms:created>
  <dcterms:modified xsi:type="dcterms:W3CDTF">2019-06-05T06:57:00Z</dcterms:modified>
</cp:coreProperties>
</file>